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2B" w:rsidRPr="005E1E33" w:rsidRDefault="00D2272B" w:rsidP="00254DB0">
      <w:pPr>
        <w:spacing w:line="240" w:lineRule="auto"/>
        <w:ind w:left="1419" w:firstLine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1E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Всероссийская предметная олимпиада</w:t>
      </w:r>
    </w:p>
    <w:p w:rsidR="00D2272B" w:rsidRPr="005E1E33" w:rsidRDefault="00D2272B" w:rsidP="00254DB0">
      <w:pPr>
        <w:spacing w:line="240" w:lineRule="auto"/>
        <w:ind w:left="1419" w:firstLine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1E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школьников регионального уровня</w:t>
      </w:r>
    </w:p>
    <w:p w:rsidR="00D2272B" w:rsidRPr="005E1E33" w:rsidRDefault="00D2272B" w:rsidP="00254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E33">
        <w:rPr>
          <w:rFonts w:ascii="Times New Roman" w:hAnsi="Times New Roman" w:cs="Times New Roman"/>
          <w:sz w:val="28"/>
          <w:szCs w:val="28"/>
        </w:rPr>
        <w:t>Призёры по географии – Ольгезер Влад, ученик 10 класса, Пупышев Юрий, ученик 11 класса.</w:t>
      </w:r>
    </w:p>
    <w:p w:rsidR="00D2272B" w:rsidRPr="005E1E33" w:rsidRDefault="00D2272B" w:rsidP="00254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272B" w:rsidRPr="005E1E33" w:rsidRDefault="00D2272B" w:rsidP="00254DB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1E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II Культурно-образовательный форум российских немцев Сибири</w:t>
      </w:r>
    </w:p>
    <w:p w:rsidR="00D2272B" w:rsidRPr="005E1E33" w:rsidRDefault="00D2272B" w:rsidP="00254DB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E33">
        <w:rPr>
          <w:rFonts w:ascii="Times New Roman" w:hAnsi="Times New Roman" w:cs="Times New Roman"/>
          <w:sz w:val="28"/>
          <w:szCs w:val="28"/>
        </w:rPr>
        <w:t xml:space="preserve">С </w:t>
      </w:r>
      <w:r w:rsidRPr="00254DB0">
        <w:rPr>
          <w:rFonts w:ascii="Times New Roman" w:hAnsi="Times New Roman" w:cs="Times New Roman"/>
          <w:b/>
          <w:bCs/>
          <w:sz w:val="28"/>
          <w:szCs w:val="28"/>
        </w:rPr>
        <w:t>11 по 14 октября</w:t>
      </w:r>
      <w:r w:rsidRPr="005E1E33">
        <w:rPr>
          <w:rFonts w:ascii="Times New Roman" w:hAnsi="Times New Roman" w:cs="Times New Roman"/>
          <w:sz w:val="28"/>
          <w:szCs w:val="28"/>
        </w:rPr>
        <w:t xml:space="preserve"> учащиеся нашей школы Ощепкова Юлия (11 класс), Семенова Светлана (11 класс), Ольгезер Владислав (10 класс) приняли участие в работе II Культурно-образовательного форума российских немцев Сибири, посвященного 250-летию переселения немцев в Россию в г. Томске. Ребята выступили в научном блоке форума со своими исследовательскими работами. Ольгезер Владислав («Российские немцы в селе Ая глазами их потомков») и Ощепкова Юлия («Мои предки немцы») участвовали в работе секции «Помним прошлое, храним настоящее!», а Семенова Светлана с работой по экологии «Изучение популяции башмачка капельного на г. Вересковой» в секции «Живем здорово»</w:t>
      </w:r>
    </w:p>
    <w:p w:rsidR="00D2272B" w:rsidRPr="005E1E33" w:rsidRDefault="00D2272B" w:rsidP="00254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272B" w:rsidRPr="005E1E33" w:rsidRDefault="00D2272B" w:rsidP="00254DB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1E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Краеведческий слет «Алтай»</w:t>
      </w:r>
    </w:p>
    <w:p w:rsidR="00D2272B" w:rsidRPr="005E1E33" w:rsidRDefault="00D2272B" w:rsidP="00254DB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E33">
        <w:rPr>
          <w:rFonts w:ascii="Times New Roman" w:hAnsi="Times New Roman" w:cs="Times New Roman"/>
          <w:sz w:val="28"/>
          <w:szCs w:val="28"/>
        </w:rPr>
        <w:t>Ученики нашей школы приняли участие в краевом краеведческом слете "Алтай"</w:t>
      </w:r>
    </w:p>
    <w:p w:rsidR="00D2272B" w:rsidRPr="005E1E33" w:rsidRDefault="00D2272B" w:rsidP="00254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E33">
        <w:rPr>
          <w:rFonts w:ascii="Times New Roman" w:hAnsi="Times New Roman" w:cs="Times New Roman"/>
          <w:sz w:val="28"/>
          <w:szCs w:val="28"/>
        </w:rPr>
        <w:t>Захарова Диана (9 класс) в номинации "Литературное краеведение" заняла 1 место, Шипилова Юлия (9 класс) в номинации "Вахта памяти" заняла 3 место. Старыгина Ульяна (7 класс) в номинации "Школьные музеи" получила сертификат участника.</w:t>
      </w:r>
    </w:p>
    <w:p w:rsidR="00D2272B" w:rsidRPr="005E1E33" w:rsidRDefault="00D2272B" w:rsidP="00254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272B" w:rsidRPr="005E1E33" w:rsidRDefault="00D2272B" w:rsidP="00254DB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1E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«Мои этнические корни»</w:t>
      </w:r>
    </w:p>
    <w:p w:rsidR="00D2272B" w:rsidRPr="005E1E33" w:rsidRDefault="00D2272B" w:rsidP="00254DB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DB0">
        <w:rPr>
          <w:rFonts w:ascii="Times New Roman" w:hAnsi="Times New Roman" w:cs="Times New Roman"/>
          <w:b/>
          <w:bCs/>
          <w:sz w:val="28"/>
          <w:szCs w:val="28"/>
        </w:rPr>
        <w:t>3, 4 ноября</w:t>
      </w:r>
      <w:r w:rsidRPr="005E1E33">
        <w:rPr>
          <w:rFonts w:ascii="Times New Roman" w:hAnsi="Times New Roman" w:cs="Times New Roman"/>
          <w:sz w:val="28"/>
          <w:szCs w:val="28"/>
        </w:rPr>
        <w:t xml:space="preserve"> </w:t>
      </w:r>
      <w:r w:rsidRPr="00254DB0">
        <w:rPr>
          <w:rFonts w:ascii="Times New Roman" w:hAnsi="Times New Roman" w:cs="Times New Roman"/>
          <w:b/>
          <w:bCs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E33">
        <w:rPr>
          <w:rFonts w:ascii="Times New Roman" w:hAnsi="Times New Roman" w:cs="Times New Roman"/>
          <w:sz w:val="28"/>
          <w:szCs w:val="28"/>
        </w:rPr>
        <w:t>Ощепкова Юлия (11 класс), Ольгезер Владислав (10 класс), Майдурова Екатерина приняли участие в конкурсе научно-исследовательских работ «Мои этнические корни» в Алтайском краевом Российско-Немецком Доме. Ребята успешно выступили на конкурсе, выполняя олимпиаду по истории Алтайского края и защищая свои работы. Ольгезер Владислав стал победителем конкурса, Ощепкова Юлия заняла 2 место, а Майдурова Екатерина получила грамоту за участие. Все участники были награждены подарками. Научный руководитель ребят учитель немецкого языка - Чеснакова О. В.</w:t>
      </w:r>
    </w:p>
    <w:p w:rsidR="00D2272B" w:rsidRPr="005E1E33" w:rsidRDefault="00D2272B" w:rsidP="00254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272B" w:rsidRPr="005E1E33" w:rsidRDefault="00D2272B" w:rsidP="00254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272B" w:rsidRPr="005E1E33" w:rsidRDefault="00D2272B" w:rsidP="00254DB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1E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Овечкина Аня - победитель краевого конкурса учебно-исследовательских работ школьников «Дети Алтая исследуют окружающую среду»</w:t>
      </w:r>
    </w:p>
    <w:p w:rsidR="00D2272B" w:rsidRPr="005E1E33" w:rsidRDefault="00D2272B" w:rsidP="00254DB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E33">
        <w:rPr>
          <w:rFonts w:ascii="Times New Roman" w:hAnsi="Times New Roman" w:cs="Times New Roman"/>
          <w:sz w:val="28"/>
          <w:szCs w:val="28"/>
        </w:rPr>
        <w:t xml:space="preserve">С </w:t>
      </w:r>
      <w:r w:rsidRPr="00254DB0">
        <w:rPr>
          <w:rFonts w:ascii="Times New Roman" w:hAnsi="Times New Roman" w:cs="Times New Roman"/>
          <w:b/>
          <w:bCs/>
          <w:sz w:val="28"/>
          <w:szCs w:val="28"/>
        </w:rPr>
        <w:t>30 октября по 2 ноября 2012 года</w:t>
      </w:r>
      <w:r w:rsidRPr="005E1E33">
        <w:rPr>
          <w:rFonts w:ascii="Times New Roman" w:hAnsi="Times New Roman" w:cs="Times New Roman"/>
          <w:sz w:val="28"/>
          <w:szCs w:val="28"/>
        </w:rPr>
        <w:t xml:space="preserve"> на базе Алтайского краевого детского экологического центра состоялся заключительный этап краевого конкурса учебно-исследовательских работ школьников «Дети Алтая исследуют окружающую среду». Участниками краевого этапа стали 42 школьника (победители и призеры окружных этапов) из 18 территорий Алтайского края. Особый интерес у педагогов и школьников в номинации «Биология» вызвал доклад Овечкиной Анны, ученицы 11 класса МБОУ «Айская СОШ» Алтайского района (руководитель Шегурова В.Д.), ей присуждено первое место.По итогам конкурса победители и призеры награждены дипломами Главного управления образования и молодежной политики Алтайского края и памятными подарками Управления природных ресурсов и охраны окружающей среды Алтайского края, ООО «Барнаульский Водоканал». Лучшие работы рекомендованы для участия во Всероссийских конкурсах.</w:t>
      </w:r>
    </w:p>
    <w:p w:rsidR="00D2272B" w:rsidRPr="005E1E33" w:rsidRDefault="00D2272B" w:rsidP="00254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272B" w:rsidRPr="005E1E33" w:rsidSect="00DD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7F5"/>
    <w:rsid w:val="00032F0F"/>
    <w:rsid w:val="00076F34"/>
    <w:rsid w:val="000850AD"/>
    <w:rsid w:val="000C07F5"/>
    <w:rsid w:val="00254DB0"/>
    <w:rsid w:val="00595F9E"/>
    <w:rsid w:val="005E1E33"/>
    <w:rsid w:val="00622364"/>
    <w:rsid w:val="0081563D"/>
    <w:rsid w:val="00CA6D56"/>
    <w:rsid w:val="00D2272B"/>
    <w:rsid w:val="00DC4908"/>
    <w:rsid w:val="00DD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418</Words>
  <Characters>2383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5</cp:revision>
  <dcterms:created xsi:type="dcterms:W3CDTF">2014-05-15T13:07:00Z</dcterms:created>
  <dcterms:modified xsi:type="dcterms:W3CDTF">2015-06-02T07:46:00Z</dcterms:modified>
</cp:coreProperties>
</file>