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A65">
        <w:rPr>
          <w:rFonts w:ascii="Times New Roman" w:hAnsi="Times New Roman" w:cs="Times New Roman"/>
          <w:b/>
          <w:bCs/>
          <w:sz w:val="28"/>
          <w:szCs w:val="28"/>
        </w:rPr>
        <w:t>Сводная ведомость</w:t>
      </w: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A65">
        <w:rPr>
          <w:rFonts w:ascii="Times New Roman" w:hAnsi="Times New Roman" w:cs="Times New Roman"/>
          <w:b/>
          <w:bCs/>
          <w:sz w:val="28"/>
          <w:szCs w:val="28"/>
        </w:rPr>
        <w:t>участия в мероприятиях</w:t>
      </w: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A65">
        <w:rPr>
          <w:rFonts w:ascii="Times New Roman" w:hAnsi="Times New Roman" w:cs="Times New Roman"/>
          <w:b/>
          <w:bCs/>
          <w:sz w:val="28"/>
          <w:szCs w:val="28"/>
        </w:rPr>
        <w:t>за 2012-2015 учебные года</w:t>
      </w: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A65">
        <w:rPr>
          <w:rFonts w:ascii="Times New Roman" w:hAnsi="Times New Roman" w:cs="Times New Roman"/>
          <w:b/>
          <w:bCs/>
          <w:sz w:val="28"/>
          <w:szCs w:val="28"/>
        </w:rPr>
        <w:t>ученицы 9 класса</w:t>
      </w: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A65">
        <w:rPr>
          <w:rFonts w:ascii="Times New Roman" w:hAnsi="Times New Roman" w:cs="Times New Roman"/>
          <w:b/>
          <w:bCs/>
          <w:sz w:val="28"/>
          <w:szCs w:val="28"/>
        </w:rPr>
        <w:t>Болотовой Алёны</w:t>
      </w: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685"/>
        <w:gridCol w:w="2543"/>
        <w:gridCol w:w="2324"/>
      </w:tblGrid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3C13CE" w:rsidRPr="003B5A65">
        <w:tc>
          <w:tcPr>
            <w:tcW w:w="9828" w:type="dxa"/>
            <w:gridSpan w:val="4"/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уровень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истории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Самаркина Т.П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обществознанию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CE" w:rsidRPr="003B5A65" w:rsidRDefault="003C13CE" w:rsidP="00E7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место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Default="003C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CE" w:rsidRPr="003B5A65" w:rsidRDefault="003C13CE" w:rsidP="003B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Самаркина Т.П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английскому языку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E71C84">
            <w:pPr>
              <w:pStyle w:val="NoSpacing"/>
              <w:tabs>
                <w:tab w:val="left" w:pos="8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ab/>
              <w:t>Участие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Pr="003B5A65" w:rsidRDefault="003C13CE" w:rsidP="003B5A65">
            <w:pPr>
              <w:pStyle w:val="NoSpacing"/>
              <w:tabs>
                <w:tab w:val="left" w:pos="8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Алексенко А.А.</w:t>
            </w:r>
          </w:p>
        </w:tc>
      </w:tr>
      <w:tr w:rsidR="003C13CE" w:rsidRPr="003B5A65">
        <w:tc>
          <w:tcPr>
            <w:tcW w:w="9828" w:type="dxa"/>
            <w:gridSpan w:val="4"/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уровень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C13CE" w:rsidRPr="003B5A65" w:rsidRDefault="003C13CE" w:rsidP="00E71C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английскому языку им. Полузнова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CE" w:rsidRPr="003B5A65" w:rsidRDefault="003C13CE" w:rsidP="00E71C8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75 баллов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Default="003C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CE" w:rsidRPr="003B5A65" w:rsidRDefault="003C13CE" w:rsidP="003B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Алексенко А.А.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Викторина по обществознанию «Конституция»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CE" w:rsidRPr="003B5A65" w:rsidRDefault="003C13CE" w:rsidP="00E71C8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Default="003C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CE" w:rsidRPr="003B5A65" w:rsidRDefault="003C13CE" w:rsidP="003B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Самаркина Т.П</w:t>
            </w:r>
          </w:p>
        </w:tc>
      </w:tr>
      <w:tr w:rsidR="003C13CE" w:rsidRPr="003B5A65">
        <w:tc>
          <w:tcPr>
            <w:tcW w:w="9828" w:type="dxa"/>
            <w:gridSpan w:val="4"/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уровень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русскому языку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Н.М.</w:t>
            </w:r>
          </w:p>
        </w:tc>
      </w:tr>
      <w:tr w:rsidR="003C13CE" w:rsidRPr="003B5A65" w:rsidTr="003B5A65">
        <w:tc>
          <w:tcPr>
            <w:tcW w:w="1276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3C13CE" w:rsidRPr="003B5A65" w:rsidRDefault="003C13CE" w:rsidP="0035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65">
              <w:rPr>
                <w:rFonts w:ascii="Times New Roman" w:hAnsi="Times New Roman" w:cs="Times New Roman"/>
                <w:sz w:val="28"/>
                <w:szCs w:val="28"/>
              </w:rPr>
              <w:t>72 балла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C13CE" w:rsidRPr="003B5A65" w:rsidRDefault="003C13CE" w:rsidP="003B5A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Н.М.</w:t>
            </w:r>
          </w:p>
        </w:tc>
      </w:tr>
    </w:tbl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3CE" w:rsidRPr="003B5A65" w:rsidRDefault="003C13CE" w:rsidP="008664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13CE" w:rsidRPr="003B5A65" w:rsidSect="00E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40B"/>
    <w:rsid w:val="0014633C"/>
    <w:rsid w:val="001625C2"/>
    <w:rsid w:val="0024344A"/>
    <w:rsid w:val="0035037A"/>
    <w:rsid w:val="003B5A65"/>
    <w:rsid w:val="003C13CE"/>
    <w:rsid w:val="004170B1"/>
    <w:rsid w:val="006B7581"/>
    <w:rsid w:val="00780488"/>
    <w:rsid w:val="0086640B"/>
    <w:rsid w:val="00E27AAD"/>
    <w:rsid w:val="00E71C84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640B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664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106</Words>
  <Characters>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4</cp:revision>
  <dcterms:created xsi:type="dcterms:W3CDTF">2015-03-15T04:39:00Z</dcterms:created>
  <dcterms:modified xsi:type="dcterms:W3CDTF">2015-04-13T08:39:00Z</dcterms:modified>
</cp:coreProperties>
</file>