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3" w:rsidRPr="00D32B76" w:rsidRDefault="00773E73" w:rsidP="00FA06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76">
        <w:rPr>
          <w:rFonts w:ascii="Times New Roman" w:hAnsi="Times New Roman" w:cs="Times New Roman"/>
          <w:b/>
          <w:bCs/>
          <w:sz w:val="28"/>
          <w:szCs w:val="28"/>
        </w:rPr>
        <w:t>Ведомость оценок</w:t>
      </w:r>
    </w:p>
    <w:p w:rsidR="00773E73" w:rsidRPr="00D32B76" w:rsidRDefault="00773E73" w:rsidP="00FA06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76">
        <w:rPr>
          <w:rFonts w:ascii="Times New Roman" w:hAnsi="Times New Roman" w:cs="Times New Roman"/>
          <w:b/>
          <w:bCs/>
          <w:sz w:val="28"/>
          <w:szCs w:val="28"/>
        </w:rPr>
        <w:t>за 2013-2014 учебный год</w:t>
      </w:r>
    </w:p>
    <w:p w:rsidR="00773E73" w:rsidRPr="00D32B76" w:rsidRDefault="00773E73" w:rsidP="00FA06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76">
        <w:rPr>
          <w:rFonts w:ascii="Times New Roman" w:hAnsi="Times New Roman" w:cs="Times New Roman"/>
          <w:b/>
          <w:bCs/>
          <w:sz w:val="28"/>
          <w:szCs w:val="28"/>
        </w:rPr>
        <w:t>Болотовой Алёны,</w:t>
      </w:r>
    </w:p>
    <w:p w:rsidR="00773E73" w:rsidRPr="00D32B76" w:rsidRDefault="00773E73" w:rsidP="00FA06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76">
        <w:rPr>
          <w:rFonts w:ascii="Times New Roman" w:hAnsi="Times New Roman" w:cs="Times New Roman"/>
          <w:b/>
          <w:bCs/>
          <w:sz w:val="28"/>
          <w:szCs w:val="28"/>
        </w:rPr>
        <w:t>ученицы 9 класса</w:t>
      </w:r>
    </w:p>
    <w:tbl>
      <w:tblPr>
        <w:tblpPr w:leftFromText="180" w:rightFromText="180" w:vertAnchor="page" w:horzAnchor="margin" w:tblpXSpec="center" w:tblpY="3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119"/>
        <w:gridCol w:w="2835"/>
      </w:tblGrid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E73" w:rsidRPr="00D32B76">
        <w:tc>
          <w:tcPr>
            <w:tcW w:w="817" w:type="dxa"/>
          </w:tcPr>
          <w:p w:rsidR="00773E73" w:rsidRPr="00D32B76" w:rsidRDefault="00773E73" w:rsidP="00B22A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773E73" w:rsidRPr="00D32B76" w:rsidRDefault="00773E73" w:rsidP="00B22A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835" w:type="dxa"/>
          </w:tcPr>
          <w:p w:rsidR="00773E73" w:rsidRPr="00D32B76" w:rsidRDefault="00773E73" w:rsidP="00D32B7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73E73" w:rsidRPr="00D32B76" w:rsidRDefault="00773E73" w:rsidP="00D32B76">
      <w:pPr>
        <w:pStyle w:val="NoSpacing"/>
      </w:pPr>
    </w:p>
    <w:sectPr w:rsidR="00773E73" w:rsidRPr="00D32B76" w:rsidSect="0023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6E4"/>
    <w:rsid w:val="00232904"/>
    <w:rsid w:val="00532CF6"/>
    <w:rsid w:val="006A0B8A"/>
    <w:rsid w:val="00773E73"/>
    <w:rsid w:val="00797F10"/>
    <w:rsid w:val="00B22AD7"/>
    <w:rsid w:val="00D32B76"/>
    <w:rsid w:val="00FA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06E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FA06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48</Words>
  <Characters>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2</cp:revision>
  <dcterms:created xsi:type="dcterms:W3CDTF">2015-03-15T04:49:00Z</dcterms:created>
  <dcterms:modified xsi:type="dcterms:W3CDTF">2015-04-13T08:41:00Z</dcterms:modified>
</cp:coreProperties>
</file>